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576FB9" w:rsidRDefault="00576FB9" w:rsidP="00862E34">
      <w:pPr>
        <w:pStyle w:val="Emfngeradresse"/>
        <w:tabs>
          <w:tab w:val="left" w:pos="7230"/>
        </w:tabs>
        <w:ind w:right="1417"/>
        <w:rPr>
          <w:rFonts w:ascii="Arial" w:hAnsi="Arial" w:cs="Arial"/>
          <w:color w:val="5B9BD5"/>
          <w:sz w:val="22"/>
          <w:szCs w:val="22"/>
        </w:rPr>
      </w:pP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&gt;Name des Empfängers&lt;</w:t>
      </w: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&gt;Straße&lt;</w:t>
      </w: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&gt;PLZ / Ort&lt;</w:t>
      </w: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E52304" w:rsidP="00862E34">
      <w:pPr>
        <w:tabs>
          <w:tab w:val="left" w:pos="7230"/>
        </w:tabs>
        <w:spacing w:after="120"/>
        <w:ind w:right="1417"/>
        <w:rPr>
          <w:rFonts w:ascii="Arial" w:hAnsi="Arial" w:cs="Arial"/>
        </w:rPr>
      </w:pPr>
      <w:r w:rsidRPr="00E52304">
        <w:rPr>
          <w:rFonts w:ascii="Arial" w:hAnsi="Arial" w:cs="Arial"/>
        </w:rPr>
        <w:fldChar w:fldCharType="begin"/>
      </w:r>
      <w:r w:rsidRPr="00E52304">
        <w:rPr>
          <w:rFonts w:ascii="Arial" w:hAnsi="Arial" w:cs="Arial"/>
        </w:rPr>
        <w:instrText xml:space="preserve"> TIME \@ "d. MMMM yyyy" </w:instrText>
      </w:r>
      <w:r w:rsidRPr="00E52304">
        <w:rPr>
          <w:rFonts w:ascii="Arial" w:hAnsi="Arial" w:cs="Arial"/>
        </w:rPr>
        <w:fldChar w:fldCharType="separate"/>
      </w:r>
      <w:r w:rsidR="00DE18E5">
        <w:rPr>
          <w:rFonts w:ascii="Arial" w:hAnsi="Arial" w:cs="Arial"/>
          <w:noProof/>
        </w:rPr>
        <w:t>31. Januar 2017</w:t>
      </w:r>
      <w:r w:rsidRPr="00E52304">
        <w:rPr>
          <w:rFonts w:ascii="Arial" w:hAnsi="Arial" w:cs="Arial"/>
        </w:rPr>
        <w:fldChar w:fldCharType="end"/>
      </w:r>
    </w:p>
    <w:p w:rsidR="00BA5A40" w:rsidRPr="00E52304" w:rsidRDefault="00BA5A40" w:rsidP="00862E34">
      <w:pPr>
        <w:tabs>
          <w:tab w:val="left" w:pos="7230"/>
        </w:tabs>
        <w:spacing w:after="120"/>
        <w:ind w:right="1417"/>
        <w:rPr>
          <w:rFonts w:ascii="Arial" w:hAnsi="Arial" w:cs="Arial"/>
        </w:rPr>
      </w:pPr>
    </w:p>
    <w:p w:rsidR="00E52304" w:rsidRPr="00E52304" w:rsidRDefault="00E52304" w:rsidP="00862E34">
      <w:pPr>
        <w:tabs>
          <w:tab w:val="left" w:pos="7230"/>
        </w:tabs>
        <w:spacing w:after="120"/>
        <w:ind w:right="1417"/>
        <w:rPr>
          <w:b/>
          <w:sz w:val="26"/>
          <w:szCs w:val="26"/>
        </w:rPr>
      </w:pPr>
      <w:r w:rsidRPr="00E52304">
        <w:rPr>
          <w:rFonts w:ascii="Arial" w:hAnsi="Arial" w:cs="Arial"/>
          <w:b/>
        </w:rPr>
        <w:t>Sebastian-Kneipp-Tag „</w:t>
      </w:r>
      <w:r w:rsidR="00576FB9">
        <w:rPr>
          <w:rFonts w:ascii="Arial" w:hAnsi="Arial" w:cs="Arial"/>
          <w:b/>
        </w:rPr>
        <w:t>Stille – Quelle der Kraft“ am 17. Mai 2017</w:t>
      </w:r>
      <w:r w:rsidRPr="00E52304">
        <w:rPr>
          <w:b/>
          <w:sz w:val="26"/>
          <w:szCs w:val="26"/>
        </w:rPr>
        <w:br/>
      </w: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Sehr geehrte</w:t>
      </w:r>
      <w:r w:rsidR="007515AF">
        <w:rPr>
          <w:rFonts w:ascii="Arial" w:hAnsi="Arial" w:cs="Arial"/>
        </w:rPr>
        <w:t>/</w:t>
      </w:r>
      <w:r w:rsidRPr="00E52304">
        <w:rPr>
          <w:rFonts w:ascii="Arial" w:hAnsi="Arial" w:cs="Arial"/>
        </w:rPr>
        <w:t xml:space="preserve">r </w:t>
      </w:r>
      <w:r w:rsidR="007515AF">
        <w:rPr>
          <w:rFonts w:ascii="Arial" w:hAnsi="Arial" w:cs="Arial"/>
        </w:rPr>
        <w:t>Frau/</w:t>
      </w:r>
      <w:r w:rsidRPr="00E52304">
        <w:rPr>
          <w:rFonts w:ascii="Arial" w:hAnsi="Arial" w:cs="Arial"/>
        </w:rPr>
        <w:t>Herr (Ober)Bürgermeister</w:t>
      </w:r>
      <w:r w:rsidR="007515AF">
        <w:rPr>
          <w:rFonts w:ascii="Arial" w:hAnsi="Arial" w:cs="Arial"/>
        </w:rPr>
        <w:t>/-in</w:t>
      </w:r>
      <w:r w:rsidRPr="00E52304">
        <w:rPr>
          <w:rFonts w:ascii="Arial" w:hAnsi="Arial" w:cs="Arial"/>
        </w:rPr>
        <w:t xml:space="preserve"> </w:t>
      </w:r>
      <w:r w:rsidRPr="00702017">
        <w:rPr>
          <w:rFonts w:ascii="Arial" w:hAnsi="Arial" w:cs="Arial"/>
          <w:color w:val="5B9BD5"/>
        </w:rPr>
        <w:t>&gt;Name&lt;,</w:t>
      </w:r>
    </w:p>
    <w:p w:rsidR="00576FB9" w:rsidRPr="00C61A1F" w:rsidRDefault="00FA111C" w:rsidP="00576FB9">
      <w:pPr>
        <w:ind w:right="1417"/>
        <w:rPr>
          <w:rFonts w:ascii="Arial" w:hAnsi="Arial" w:cs="Arial"/>
          <w:bCs/>
          <w:noProof/>
        </w:rPr>
      </w:pPr>
      <w:r w:rsidRPr="00E52304">
        <w:rPr>
          <w:rFonts w:ascii="Arial" w:hAnsi="Arial" w:cs="Arial"/>
        </w:rPr>
        <w:t>die Kneipp-Vereine veranstalten bundesweit rund um den 17. Mai 201</w:t>
      </w:r>
      <w:r w:rsidR="00576FB9">
        <w:rPr>
          <w:rFonts w:ascii="Arial" w:hAnsi="Arial" w:cs="Arial"/>
        </w:rPr>
        <w:t>7</w:t>
      </w:r>
      <w:r w:rsidRPr="00E52304">
        <w:rPr>
          <w:rFonts w:ascii="Arial" w:hAnsi="Arial" w:cs="Arial"/>
        </w:rPr>
        <w:t xml:space="preserve"> einen Aktionstag zu Ehren des Geburtstages von Sebastian Kneipp. In </w:t>
      </w:r>
      <w:r w:rsidRPr="00702017">
        <w:rPr>
          <w:rFonts w:ascii="Arial" w:hAnsi="Arial" w:cs="Arial"/>
          <w:color w:val="5B9BD5"/>
        </w:rPr>
        <w:t>&gt;Stadt&lt;</w:t>
      </w:r>
      <w:r w:rsidRPr="00E52304">
        <w:rPr>
          <w:rFonts w:ascii="Arial" w:hAnsi="Arial" w:cs="Arial"/>
        </w:rPr>
        <w:t xml:space="preserve"> findet der Aktionstag am </w:t>
      </w:r>
      <w:r w:rsidRPr="00702017">
        <w:rPr>
          <w:rFonts w:ascii="Arial" w:hAnsi="Arial" w:cs="Arial"/>
          <w:color w:val="5B9BD5"/>
        </w:rPr>
        <w:t>&gt;Tag, Uhrzeit, von - bis, Ort&lt;</w:t>
      </w:r>
      <w:r w:rsidRPr="00E52304">
        <w:rPr>
          <w:rFonts w:ascii="Arial" w:hAnsi="Arial" w:cs="Arial"/>
        </w:rPr>
        <w:t xml:space="preserve"> statt. Er steht in diesem Jahr unter dem Motto „</w:t>
      </w:r>
      <w:r w:rsidR="00576FB9">
        <w:rPr>
          <w:rFonts w:ascii="Arial" w:hAnsi="Arial" w:cs="Arial"/>
        </w:rPr>
        <w:t>Stille – Quelle der Kraft</w:t>
      </w:r>
      <w:r w:rsidRPr="00E52304">
        <w:rPr>
          <w:rFonts w:ascii="Arial" w:hAnsi="Arial" w:cs="Arial"/>
        </w:rPr>
        <w:t>“.</w:t>
      </w:r>
      <w:r w:rsidRPr="00E52304">
        <w:rPr>
          <w:rFonts w:ascii="Arial" w:hAnsi="Arial" w:cs="Arial"/>
        </w:rPr>
        <w:br/>
      </w:r>
      <w:r w:rsidRPr="00E52304">
        <w:rPr>
          <w:rFonts w:ascii="Arial" w:hAnsi="Arial" w:cs="Arial"/>
        </w:rPr>
        <w:br/>
      </w:r>
      <w:r w:rsidR="006562D0">
        <w:rPr>
          <w:rFonts w:ascii="Arial" w:hAnsi="Arial" w:cs="Arial"/>
        </w:rPr>
        <w:t>Es wäre uns eine große Ehre, wenn Sie unseren Gesundheitstag eröffnen und ein Grußwort sprechen würden.</w:t>
      </w:r>
      <w:r w:rsidRPr="00E52304">
        <w:rPr>
          <w:rFonts w:ascii="Arial" w:hAnsi="Arial" w:cs="Arial"/>
        </w:rPr>
        <w:t xml:space="preserve"> Das würde uns sehr freuen und unseren Aktionstag aufwerten. </w:t>
      </w:r>
      <w:r w:rsidRPr="00E52304">
        <w:rPr>
          <w:rFonts w:ascii="Arial" w:hAnsi="Arial" w:cs="Arial"/>
        </w:rPr>
        <w:br/>
      </w:r>
      <w:r w:rsidRPr="00E52304">
        <w:rPr>
          <w:rFonts w:ascii="Arial" w:hAnsi="Arial" w:cs="Arial"/>
        </w:rPr>
        <w:br/>
      </w:r>
      <w:r w:rsidR="00576FB9" w:rsidRPr="00C61A1F">
        <w:rPr>
          <w:rFonts w:ascii="Arial" w:hAnsi="Arial" w:cs="Arial"/>
          <w:bCs/>
          <w:noProof/>
        </w:rPr>
        <w:t>Gesundheit, Ruhe und Entspannung – die Kneippschen Naturheilver</w:t>
      </w:r>
      <w:r w:rsidR="00576FB9">
        <w:rPr>
          <w:rFonts w:ascii="Arial" w:hAnsi="Arial" w:cs="Arial"/>
          <w:bCs/>
          <w:noProof/>
        </w:rPr>
        <w:softHyphen/>
      </w:r>
      <w:r w:rsidR="00576FB9" w:rsidRPr="00C61A1F">
        <w:rPr>
          <w:rFonts w:ascii="Arial" w:hAnsi="Arial" w:cs="Arial"/>
          <w:bCs/>
          <w:noProof/>
        </w:rPr>
        <w:t>fahren helfen uns, Körper, Geist und Seele in Balance zu halten. Ein aktives und gesundes Leben benötigt immer auch viel Energie, in der Stille kann sie zurückfließen und der Mensch sich regenerieren. Wir alle sind tagtäglich so vielen Reizen ausgesetzt; Lärm, Verkehr, Gerüche, künstliches Licht, TV, Smartphone und Computer – wir wissen alle, wie gut sich ein Moment der Stille anfühlt. Einfach mal tief durchatmen, sich Loslösen von der Reizüber</w:t>
      </w:r>
      <w:r w:rsidR="00576FB9" w:rsidRPr="00C61A1F">
        <w:rPr>
          <w:rFonts w:ascii="Arial" w:hAnsi="Arial" w:cs="Arial"/>
          <w:bCs/>
          <w:noProof/>
        </w:rPr>
        <w:softHyphen/>
        <w:t xml:space="preserve">flutung und Kraft schöpfen durch Besinnung auf sich selbst. </w:t>
      </w:r>
    </w:p>
    <w:p w:rsidR="00862E34" w:rsidRPr="00862E34" w:rsidRDefault="00576FB9" w:rsidP="00576FB9">
      <w:pPr>
        <w:tabs>
          <w:tab w:val="left" w:pos="7230"/>
          <w:tab w:val="left" w:pos="7513"/>
        </w:tabs>
        <w:ind w:right="1417"/>
        <w:rPr>
          <w:rFonts w:ascii="Arial" w:hAnsi="Arial" w:cs="Arial"/>
        </w:rPr>
      </w:pPr>
      <w:r w:rsidRPr="00C61A1F">
        <w:rPr>
          <w:rFonts w:ascii="Arial" w:hAnsi="Arial" w:cs="Arial"/>
          <w:bCs/>
          <w:noProof/>
        </w:rPr>
        <w:t>Ausgewählte und bewährte Verfahren, wie Yoga, Qigong, T’ai Chi, Atem- und Muskelentspannung und viele mehr, ermöglichen bewusst erlebte Phasen der Stille – in Kombination mit gesundheits</w:t>
      </w:r>
      <w:r w:rsidRPr="00C61A1F">
        <w:rPr>
          <w:rFonts w:ascii="Arial" w:hAnsi="Arial" w:cs="Arial"/>
          <w:bCs/>
          <w:noProof/>
        </w:rPr>
        <w:softHyphen/>
        <w:t>för</w:t>
      </w:r>
      <w:r w:rsidRPr="00C61A1F">
        <w:rPr>
          <w:rFonts w:ascii="Arial" w:hAnsi="Arial" w:cs="Arial"/>
          <w:bCs/>
          <w:noProof/>
        </w:rPr>
        <w:softHyphen/>
      </w:r>
      <w:r w:rsidRPr="00C61A1F">
        <w:rPr>
          <w:rFonts w:ascii="Arial" w:hAnsi="Arial" w:cs="Arial"/>
          <w:bCs/>
          <w:noProof/>
        </w:rPr>
        <w:softHyphen/>
        <w:t>derlichen Bewe</w:t>
      </w:r>
      <w:r>
        <w:rPr>
          <w:rFonts w:ascii="Arial" w:hAnsi="Arial" w:cs="Arial"/>
          <w:bCs/>
          <w:noProof/>
        </w:rPr>
        <w:softHyphen/>
      </w:r>
      <w:r w:rsidRPr="00C61A1F">
        <w:rPr>
          <w:rFonts w:ascii="Arial" w:hAnsi="Arial" w:cs="Arial"/>
          <w:bCs/>
          <w:noProof/>
        </w:rPr>
        <w:t>gungsab</w:t>
      </w:r>
      <w:r w:rsidRPr="00C61A1F">
        <w:rPr>
          <w:rFonts w:ascii="Arial" w:hAnsi="Arial" w:cs="Arial"/>
          <w:bCs/>
          <w:noProof/>
        </w:rPr>
        <w:softHyphen/>
        <w:t>läufen.</w:t>
      </w:r>
      <w:r w:rsidRPr="00C61A1F">
        <w:rPr>
          <w:rFonts w:ascii="Arial" w:hAnsi="Arial" w:cs="Arial"/>
          <w:bCs/>
        </w:rPr>
        <w:t xml:space="preserve"> Die Anforderungen des Lebens einerseits und gesundheitsförderliche Maßnahmen anderer</w:t>
      </w:r>
      <w:r w:rsidRPr="00C61A1F">
        <w:rPr>
          <w:rFonts w:ascii="Arial" w:hAnsi="Arial" w:cs="Arial"/>
          <w:bCs/>
        </w:rPr>
        <w:softHyphen/>
        <w:t>seits in ein Gleichgewicht zu bringen – darum geht es beim Kneippschen Element der Lebens</w:t>
      </w:r>
      <w:r w:rsidRPr="00C61A1F">
        <w:rPr>
          <w:rFonts w:ascii="Arial" w:hAnsi="Arial" w:cs="Arial"/>
          <w:bCs/>
        </w:rPr>
        <w:softHyphen/>
        <w:t xml:space="preserve">ordnung. Jeder </w:t>
      </w:r>
      <w:r w:rsidRPr="00C61A1F">
        <w:rPr>
          <w:rFonts w:ascii="Arial" w:hAnsi="Arial" w:cs="Arial"/>
          <w:bCs/>
        </w:rPr>
        <w:lastRenderedPageBreak/>
        <w:t>Mensch muss für sich entscheiden, welcher Weg und welche Methoden für ihn am geeignetsten sind, um Körper und Seele in Balance zu halten.</w:t>
      </w:r>
    </w:p>
    <w:p w:rsidR="00862E34" w:rsidRPr="00862E34" w:rsidRDefault="00862E34" w:rsidP="00862E34">
      <w:pPr>
        <w:tabs>
          <w:tab w:val="left" w:pos="7230"/>
        </w:tabs>
        <w:ind w:right="1417"/>
        <w:rPr>
          <w:rFonts w:ascii="Arial" w:hAnsi="Arial" w:cs="Arial"/>
        </w:rPr>
      </w:pPr>
      <w:r w:rsidRPr="00862E34">
        <w:rPr>
          <w:rFonts w:ascii="Arial" w:hAnsi="Arial" w:cs="Arial"/>
        </w:rPr>
        <w:t>Der 17. Mai ist offizieller Sebastian-Kneipp-Tag, Anlass ist der Geburtstag des „Wasser</w:t>
      </w:r>
      <w:r w:rsidRPr="00862E34">
        <w:rPr>
          <w:rFonts w:ascii="Arial" w:hAnsi="Arial" w:cs="Arial"/>
        </w:rPr>
        <w:softHyphen/>
        <w:t xml:space="preserve">doktors“ am 17. Mai 1821. Seit etlichen Jahren beteiligen sich bundesweit viele der rund 600 Kneipp-Vereine und der </w:t>
      </w:r>
      <w:r w:rsidR="00576FB9">
        <w:rPr>
          <w:rFonts w:ascii="Arial" w:hAnsi="Arial" w:cs="Arial"/>
        </w:rPr>
        <w:t>rund</w:t>
      </w:r>
      <w:r w:rsidRPr="00862E34">
        <w:rPr>
          <w:rFonts w:ascii="Arial" w:hAnsi="Arial" w:cs="Arial"/>
        </w:rPr>
        <w:t xml:space="preserve"> 4</w:t>
      </w:r>
      <w:r w:rsidR="00576FB9">
        <w:rPr>
          <w:rFonts w:ascii="Arial" w:hAnsi="Arial" w:cs="Arial"/>
        </w:rPr>
        <w:t>2</w:t>
      </w:r>
      <w:r w:rsidRPr="00862E34">
        <w:rPr>
          <w:rFonts w:ascii="Arial" w:hAnsi="Arial" w:cs="Arial"/>
        </w:rPr>
        <w:t>0 „Vom Kneipp-Bund e.V. anerkannten Kindertageseinrichtungen“ an den Aktionen. Die Kneippsche Gesundheitslehre fokussiert sich dabei auf die wichtigsten Fragestellungen einer ganzheitlichen Gesundheitsförderung und Prävention: Was hält uns gesund und wi</w:t>
      </w:r>
      <w:bookmarkStart w:id="0" w:name="_GoBack"/>
      <w:bookmarkEnd w:id="0"/>
      <w:r w:rsidRPr="00862E34">
        <w:rPr>
          <w:rFonts w:ascii="Arial" w:hAnsi="Arial" w:cs="Arial"/>
        </w:rPr>
        <w:t>e können wir Krankheiten vor</w:t>
      </w:r>
      <w:r w:rsidRPr="00862E34">
        <w:rPr>
          <w:rFonts w:ascii="Arial" w:hAnsi="Arial" w:cs="Arial"/>
        </w:rPr>
        <w:softHyphen/>
        <w:t>beugen?</w:t>
      </w:r>
    </w:p>
    <w:p w:rsidR="00862E34" w:rsidRPr="00862E34" w:rsidRDefault="00862E34" w:rsidP="00862E34">
      <w:pPr>
        <w:tabs>
          <w:tab w:val="left" w:pos="7230"/>
        </w:tabs>
        <w:ind w:right="1417"/>
        <w:rPr>
          <w:rFonts w:ascii="Arial" w:hAnsi="Arial" w:cs="Arial"/>
        </w:rPr>
      </w:pPr>
      <w:r w:rsidRPr="00862E34">
        <w:rPr>
          <w:rFonts w:ascii="Arial" w:hAnsi="Arial" w:cs="Arial"/>
        </w:rPr>
        <w:t>Übrigens: Die Deutsche UNESCO-Kommission hat im Dezember 2015 bekannt gegeben, dass das „Kneippen als traditionelles Wissen und Praxis nach der Lehre Sebastian Kneipps“ in das bundesweite Verzeichnis des immateriellen Kulturerbes aufgenommen wurde. Der Kneipp-Bund hatte zusammen mit der Stadt Bad Wörishofen und dem Verband der Kneippheilbäder und Kneippkurorte einen gemeinsamen Antrag eingereicht. Auch wir sind stolz auf diese Wertschätzung – spiegelt sie doch die Bedeutung traditioneller Naturheilverfahren auch im 21. Jahrhundert wider. An unserem Aktionstag bieten wir ein buntes Aktions- und Präventions-Programm gemäß den fünf Elementen nach Kneipp: Wasser, Bewegung, Ernährung, Heil</w:t>
      </w:r>
      <w:r w:rsidRPr="00862E34">
        <w:rPr>
          <w:rFonts w:ascii="Arial" w:hAnsi="Arial" w:cs="Arial"/>
        </w:rPr>
        <w:softHyphen/>
        <w:t>pflanzen, Lebensordnung.</w:t>
      </w: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 xml:space="preserve">Der Kneipp-Verein </w:t>
      </w:r>
      <w:r w:rsidRPr="00702017">
        <w:rPr>
          <w:rFonts w:ascii="Arial" w:hAnsi="Arial" w:cs="Arial"/>
          <w:color w:val="5B9BD5"/>
        </w:rPr>
        <w:t>Name</w:t>
      </w:r>
      <w:r w:rsidRPr="00E52304">
        <w:rPr>
          <w:rFonts w:ascii="Arial" w:hAnsi="Arial" w:cs="Arial"/>
        </w:rPr>
        <w:t xml:space="preserve"> und Sie als </w:t>
      </w:r>
      <w:r w:rsidRPr="00C34CF9">
        <w:rPr>
          <w:rFonts w:ascii="Arial" w:hAnsi="Arial" w:cs="Arial"/>
          <w:color w:val="5B9BD5"/>
        </w:rPr>
        <w:t>Bürgermeister</w:t>
      </w:r>
      <w:r w:rsidR="00BA0402" w:rsidRPr="00C34CF9">
        <w:rPr>
          <w:rFonts w:ascii="Arial" w:hAnsi="Arial" w:cs="Arial"/>
          <w:color w:val="5B9BD5"/>
        </w:rPr>
        <w:t>/-in</w:t>
      </w:r>
      <w:r w:rsidRPr="00E52304">
        <w:rPr>
          <w:rFonts w:ascii="Arial" w:hAnsi="Arial" w:cs="Arial"/>
        </w:rPr>
        <w:t xml:space="preserve"> haben fast identische Ziele. Unseres heißt „gesunde Menschen“, Ihres heißt „gesunde Bürger“. Der Kneipp-Bund fördert die Gesundheit und Selbstverantwortung der Menschen und beruft sich dabei auf die Gesundheitslehre von Sebastian Kneipp. Auch wir in </w:t>
      </w:r>
      <w:r w:rsidRPr="00702017">
        <w:rPr>
          <w:rFonts w:ascii="Arial" w:hAnsi="Arial" w:cs="Arial"/>
          <w:color w:val="5B9BD5"/>
        </w:rPr>
        <w:t>&gt;Stadt&gt;</w:t>
      </w:r>
      <w:r w:rsidRPr="00E52304">
        <w:rPr>
          <w:rFonts w:ascii="Arial" w:hAnsi="Arial" w:cs="Arial"/>
        </w:rPr>
        <w:t xml:space="preserve"> bieten Kurse und Veranstaltungen vor allem der Prävention und gesunden Freizeitgestaltung. </w:t>
      </w:r>
    </w:p>
    <w:p w:rsidR="00FA111C" w:rsidRPr="00702017" w:rsidRDefault="00FA111C" w:rsidP="00862E34">
      <w:pPr>
        <w:pStyle w:val="Textkrper"/>
        <w:tabs>
          <w:tab w:val="left" w:pos="7230"/>
        </w:tabs>
        <w:spacing w:after="120" w:line="276" w:lineRule="auto"/>
        <w:ind w:right="1417"/>
        <w:rPr>
          <w:color w:val="5B9BD5"/>
          <w:sz w:val="22"/>
        </w:rPr>
      </w:pPr>
      <w:r w:rsidRPr="00702017">
        <w:rPr>
          <w:color w:val="5B9BD5"/>
          <w:sz w:val="22"/>
        </w:rPr>
        <w:t>(Hier können Sie noch einen Absatz einfügen, wenn Sie für Ihre Veranstaltung Straßensperren, eine Messestand-Erlaubnis oder dergleichen von Ihrer Stadt brauchen).</w:t>
      </w: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Ich freue mich von Ihnen zu hören!</w:t>
      </w: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Mit freundlichen Grüßen</w:t>
      </w: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color w:val="000000"/>
        </w:rPr>
      </w:pPr>
      <w:r w:rsidRPr="00E52304">
        <w:rPr>
          <w:rFonts w:ascii="Arial" w:hAnsi="Arial" w:cs="Arial"/>
        </w:rPr>
        <w:t xml:space="preserve">Kneipp-Verein </w:t>
      </w:r>
      <w:r w:rsidRPr="00702017">
        <w:rPr>
          <w:rFonts w:ascii="Arial" w:hAnsi="Arial" w:cs="Arial"/>
          <w:color w:val="5B9BD5"/>
        </w:rPr>
        <w:t>&gt;Name&lt;</w:t>
      </w:r>
      <w:r w:rsidRPr="00E52304">
        <w:rPr>
          <w:rFonts w:ascii="Arial" w:hAnsi="Arial" w:cs="Arial"/>
          <w:color w:val="FF00FF"/>
        </w:rPr>
        <w:t xml:space="preserve"> </w:t>
      </w:r>
      <w:r w:rsidRPr="00E52304">
        <w:rPr>
          <w:rFonts w:ascii="Arial" w:hAnsi="Arial" w:cs="Arial"/>
          <w:color w:val="000000"/>
        </w:rPr>
        <w:t>e.V.</w:t>
      </w:r>
    </w:p>
    <w:p w:rsidR="00FA111C" w:rsidRPr="00702017" w:rsidRDefault="00FA111C" w:rsidP="00862E34">
      <w:pPr>
        <w:tabs>
          <w:tab w:val="left" w:pos="7230"/>
        </w:tabs>
        <w:spacing w:after="120"/>
        <w:ind w:right="1417"/>
        <w:rPr>
          <w:rFonts w:ascii="Arial" w:hAnsi="Arial" w:cs="Arial"/>
          <w:color w:val="5B9BD5"/>
        </w:rPr>
      </w:pPr>
      <w:r w:rsidRPr="00702017">
        <w:rPr>
          <w:rFonts w:ascii="Arial" w:hAnsi="Arial" w:cs="Arial"/>
          <w:color w:val="5B9BD5"/>
        </w:rPr>
        <w:t>&gt;Name&lt;</w:t>
      </w:r>
    </w:p>
    <w:p w:rsidR="00BA31CB" w:rsidRPr="00E52304" w:rsidRDefault="00FA111C" w:rsidP="00576FB9">
      <w:pPr>
        <w:tabs>
          <w:tab w:val="left" w:pos="7230"/>
        </w:tabs>
        <w:spacing w:after="120"/>
        <w:ind w:right="1417"/>
        <w:rPr>
          <w:rFonts w:ascii="Arial" w:hAnsi="Arial" w:cs="Arial"/>
        </w:rPr>
      </w:pPr>
      <w:r w:rsidRPr="00702017">
        <w:rPr>
          <w:rFonts w:ascii="Arial" w:hAnsi="Arial" w:cs="Arial"/>
          <w:color w:val="5B9BD5"/>
        </w:rPr>
        <w:t>1. Vorsitzende/r</w:t>
      </w:r>
    </w:p>
    <w:sectPr w:rsidR="00BA31CB" w:rsidRPr="00E52304" w:rsidSect="00BA5A40">
      <w:headerReference w:type="default" r:id="rId7"/>
      <w:footerReference w:type="default" r:id="rId8"/>
      <w:headerReference w:type="first" r:id="rId9"/>
      <w:pgSz w:w="11906" w:h="16838"/>
      <w:pgMar w:top="248" w:right="1983" w:bottom="1702" w:left="1276" w:header="11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2E" w:rsidRDefault="00FB032E">
      <w:pPr>
        <w:spacing w:after="0" w:line="240" w:lineRule="auto"/>
      </w:pPr>
      <w:r>
        <w:separator/>
      </w:r>
    </w:p>
  </w:endnote>
  <w:endnote w:type="continuationSeparator" w:id="0">
    <w:p w:rsidR="00FB032E" w:rsidRDefault="00FB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heSans B5 Pla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22" w:rsidRDefault="00793622">
    <w:pPr>
      <w:pStyle w:val="Fuzeile"/>
      <w:ind w:right="-2410"/>
      <w:jc w:val="right"/>
      <w:rPr>
        <w:rFonts w:ascii="Arial" w:hAnsi="Arial" w:cs="Arial"/>
        <w:color w:val="002060"/>
        <w:sz w:val="18"/>
        <w:szCs w:val="18"/>
      </w:rPr>
    </w:pPr>
    <w:r>
      <w:fldChar w:fldCharType="begin"/>
    </w:r>
    <w:r>
      <w:instrText xml:space="preserve"> PAGE   \* MERGEFORMAT </w:instrText>
    </w:r>
    <w:r>
      <w:fldChar w:fldCharType="separate"/>
    </w:r>
    <w:r w:rsidR="00DE18E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2E" w:rsidRDefault="00FB032E">
      <w:pPr>
        <w:spacing w:after="0" w:line="240" w:lineRule="auto"/>
      </w:pPr>
      <w:r>
        <w:separator/>
      </w:r>
    </w:p>
  </w:footnote>
  <w:footnote w:type="continuationSeparator" w:id="0">
    <w:p w:rsidR="00FB032E" w:rsidRDefault="00FB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E5" w:rsidRPr="00DE18E5" w:rsidRDefault="00FB032E" w:rsidP="00DE18E5">
    <w:pPr>
      <w:spacing w:line="240" w:lineRule="auto"/>
      <w:rPr>
        <w:rFonts w:ascii="Calibri Light" w:hAnsi="Calibri Light" w:cs="Arial"/>
        <w:sz w:val="28"/>
        <w:szCs w:val="28"/>
      </w:rPr>
    </w:pPr>
    <w:r>
      <w:rPr>
        <w:rFonts w:ascii="Calibri Light" w:hAnsi="Calibri Light"/>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367.75pt;margin-top:-28.2pt;width:132.45pt;height:64.6pt;z-index:1">
          <v:imagedata r:id="rId1" o:title="Logo KneippVerein 4C"/>
          <w10:wrap type="square"/>
        </v:shape>
      </w:pict>
    </w:r>
    <w:r w:rsidR="00971D24" w:rsidRPr="00781575">
      <w:rPr>
        <w:rFonts w:ascii="Calibri Light" w:hAnsi="Calibri Light" w:cs="Arial"/>
        <w:sz w:val="28"/>
        <w:szCs w:val="28"/>
      </w:rPr>
      <w:t xml:space="preserve"> </w:t>
    </w:r>
    <w:r w:rsidR="00DE18E5">
      <w:rPr>
        <w:noProof/>
      </w:rPr>
      <w:pict>
        <v:shape id="_x0000_s2073" type="#_x0000_t75" alt="Logo KneippVerein 4C" style="position:absolute;margin-left:367.75pt;margin-top:-28.2pt;width:132.45pt;height:64.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 KneippVerein 4C"/>
          <w10:wrap type="square"/>
        </v:shape>
      </w:pict>
    </w:r>
    <w:r w:rsidR="00DE18E5" w:rsidRPr="00781575">
      <w:rPr>
        <w:rFonts w:ascii="Calibri Light" w:hAnsi="Calibri Light" w:cs="Arial"/>
        <w:sz w:val="28"/>
        <w:szCs w:val="28"/>
      </w:rPr>
      <w:t xml:space="preserve"> </w:t>
    </w:r>
    <w:r w:rsidR="00DE18E5">
      <w:rPr>
        <w:noProof/>
      </w:rPr>
      <w:pict>
        <v:shapetype id="_x0000_t202" coordsize="21600,21600" o:spt="202" path="m,l,21600r21600,l21600,xe">
          <v:stroke joinstyle="miter"/>
          <v:path gradientshapeok="t" o:connecttype="rect"/>
        </v:shapetype>
        <v:shape id="_x0000_s2072" type="#_x0000_t202" style="position:absolute;margin-left:364.45pt;margin-top:10.4pt;width:149.25pt;height:356.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FI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gkjck8xqgCG4kjcgk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" filled="f" stroked="f">
          <v:textbox>
            <w:txbxContent>
              <w:p w:rsidR="00DE18E5" w:rsidRPr="00781575" w:rsidRDefault="00DE18E5" w:rsidP="00DE18E5">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DE18E5" w:rsidRPr="00781575" w:rsidRDefault="00DE18E5" w:rsidP="00DE18E5">
                <w:pPr>
                  <w:spacing w:after="0" w:line="240" w:lineRule="auto"/>
                  <w:rPr>
                    <w:rFonts w:ascii="Calibri Light" w:hAnsi="Calibri Light" w:cs="Arial"/>
                    <w:b/>
                    <w:color w:val="4D4D4D"/>
                    <w:sz w:val="14"/>
                    <w:szCs w:val="18"/>
                  </w:rPr>
                </w:pPr>
              </w:p>
              <w:p w:rsidR="00DE18E5" w:rsidRPr="00781575" w:rsidRDefault="00DE18E5" w:rsidP="00DE18E5">
                <w:pPr>
                  <w:spacing w:after="0" w:line="240" w:lineRule="auto"/>
                  <w:rPr>
                    <w:rFonts w:ascii="Calibri Light" w:hAnsi="Calibri Light" w:cs="Arial"/>
                    <w:b/>
                    <w:color w:val="4D4D4D"/>
                    <w:sz w:val="14"/>
                    <w:szCs w:val="18"/>
                  </w:rPr>
                </w:pPr>
              </w:p>
              <w:p w:rsidR="00DE18E5" w:rsidRPr="00781575" w:rsidRDefault="00DE18E5" w:rsidP="00DE18E5">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DE18E5" w:rsidRPr="00781575" w:rsidRDefault="00DE18E5" w:rsidP="00DE18E5">
                <w:pPr>
                  <w:spacing w:after="0" w:line="240" w:lineRule="auto"/>
                  <w:rPr>
                    <w:rFonts w:ascii="Calibri Light" w:hAnsi="Calibri Light" w:cs="Arial"/>
                    <w:b/>
                    <w:color w:val="1F497D"/>
                    <w:sz w:val="14"/>
                    <w:szCs w:val="18"/>
                  </w:rPr>
                </w:pPr>
              </w:p>
              <w:p w:rsidR="00DE18E5" w:rsidRPr="00781575" w:rsidRDefault="00DE18E5" w:rsidP="00DE18E5">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DE18E5" w:rsidRPr="00781575" w:rsidRDefault="00DE18E5" w:rsidP="00DE18E5">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DE18E5" w:rsidRPr="00781575" w:rsidRDefault="00DE18E5" w:rsidP="00DE18E5">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Telefon</w:t>
                </w:r>
              </w:p>
              <w:p w:rsidR="00DE18E5" w:rsidRPr="00781575" w:rsidRDefault="00DE18E5" w:rsidP="00DE18E5">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 xml:space="preserve">Internet </w:t>
                </w:r>
              </w:p>
              <w:p w:rsidR="00DE18E5" w:rsidRPr="00781575" w:rsidRDefault="00DE18E5" w:rsidP="00DE18E5">
                <w:pPr>
                  <w:spacing w:after="0" w:line="240" w:lineRule="auto"/>
                  <w:rPr>
                    <w:rFonts w:ascii="Calibri Light" w:hAnsi="Calibri Light" w:cs="Arial"/>
                    <w:color w:val="FF0000"/>
                    <w:sz w:val="14"/>
                    <w:szCs w:val="18"/>
                    <w:lang w:val="fr-FR"/>
                  </w:rPr>
                </w:pPr>
              </w:p>
              <w:p w:rsidR="00DE18E5" w:rsidRPr="009E4BA1" w:rsidRDefault="00DE18E5" w:rsidP="00DE18E5">
                <w:pPr>
                  <w:spacing w:after="0" w:line="240" w:lineRule="auto"/>
                  <w:rPr>
                    <w:rFonts w:ascii="Arial" w:hAnsi="Arial" w:cs="Arial"/>
                    <w:b/>
                    <w:bCs/>
                    <w:color w:val="FF0000"/>
                    <w:sz w:val="14"/>
                    <w:u w:val="single"/>
                    <w:lang w:val="en-US"/>
                  </w:rPr>
                </w:pPr>
                <w:r>
                  <w:rPr>
                    <w:rFonts w:ascii="Arial" w:hAnsi="Arial" w:cs="Arial"/>
                    <w:b/>
                    <w:noProof/>
                    <w:color w:val="FF0000"/>
                    <w:sz w:val="14"/>
                    <w:u w:val="single"/>
                    <w:lang w:eastAsia="de-DE"/>
                  </w:rPr>
                  <w:pict>
                    <v:shape id="Grafik 5" o:spid="_x0000_i1030" type="#_x0000_t75" style="width:125.25pt;height:210.75pt;visibility:visible;mso-wrap-style:square">
                      <v:imagedata r:id="rId2" o:title=""/>
                    </v:shape>
                  </w:pict>
                </w:r>
              </w:p>
              <w:p w:rsidR="00DE18E5" w:rsidRDefault="00DE18E5" w:rsidP="00DE18E5">
                <w:pPr>
                  <w:spacing w:after="0" w:line="240" w:lineRule="auto"/>
                  <w:jc w:val="both"/>
                  <w:rPr>
                    <w:rFonts w:ascii="Arial" w:hAnsi="Arial" w:cs="Arial"/>
                    <w:color w:val="003366"/>
                    <w:sz w:val="14"/>
                    <w:szCs w:val="18"/>
                    <w:lang w:val="en-US"/>
                  </w:rPr>
                </w:pP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riedrichstraße 183</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10117 Berlin</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Fon 030 230 809 601 </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Fax 030 230 809 955 </w:t>
                </w:r>
              </w:p>
              <w:p w:rsidR="00DE18E5" w:rsidRDefault="00DE18E5" w:rsidP="00DE18E5">
                <w:pPr>
                  <w:pStyle w:val="Kopfzeile"/>
                  <w:ind w:left="7088"/>
                  <w:rPr>
                    <w:rFonts w:ascii="Arial" w:hAnsi="Arial" w:cs="Arial"/>
                    <w:color w:val="4D4D4D"/>
                    <w:sz w:val="14"/>
                    <w:szCs w:val="18"/>
                  </w:rPr>
                </w:pP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DE18E5" w:rsidRDefault="00DE18E5" w:rsidP="00DE18E5">
                <w:pPr>
                  <w:spacing w:after="0" w:line="240" w:lineRule="auto"/>
                  <w:rPr>
                    <w:rFonts w:ascii="Arial" w:hAnsi="Arial" w:cs="Arial"/>
                    <w:color w:val="4D4D4D"/>
                    <w:sz w:val="14"/>
                    <w:szCs w:val="18"/>
                  </w:rPr>
                </w:pPr>
              </w:p>
              <w:p w:rsidR="00DE18E5" w:rsidRDefault="00DE18E5" w:rsidP="00DE18E5">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DE18E5" w:rsidRDefault="00DE18E5" w:rsidP="00DE18E5">
                <w:pPr>
                  <w:pStyle w:val="Kopfzeile"/>
                  <w:ind w:left="7088"/>
                  <w:rPr>
                    <w:rFonts w:ascii="Arial" w:hAnsi="Arial" w:cs="Arial"/>
                    <w:color w:val="4D4D4D"/>
                    <w:sz w:val="14"/>
                    <w:szCs w:val="18"/>
                  </w:rPr>
                </w:pPr>
              </w:p>
              <w:p w:rsidR="00DE18E5" w:rsidRDefault="00DE18E5" w:rsidP="00DE18E5">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Judith Rennkamp</w:t>
                </w:r>
                <w:r>
                  <w:rPr>
                    <w:rFonts w:ascii="Arial" w:hAnsi="Arial" w:cs="Arial"/>
                    <w:color w:val="4D4D4D"/>
                    <w:sz w:val="14"/>
                    <w:szCs w:val="18"/>
                  </w:rPr>
                  <w:br/>
                  <w:t>gesundheitspolitische Referentin</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Friedrichstraße 183</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10117 Berlin</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Fon 030 230 809 601 </w:t>
                </w: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Fax 030 230 809 955 </w:t>
                </w:r>
              </w:p>
              <w:p w:rsidR="00DE18E5" w:rsidRDefault="00DE18E5" w:rsidP="00DE18E5">
                <w:pPr>
                  <w:pStyle w:val="Kopfzeile"/>
                  <w:ind w:left="7088"/>
                  <w:rPr>
                    <w:rFonts w:ascii="Arial" w:hAnsi="Arial" w:cs="Arial"/>
                    <w:color w:val="4D4D4D"/>
                    <w:sz w:val="14"/>
                    <w:szCs w:val="18"/>
                  </w:rPr>
                </w:pPr>
              </w:p>
              <w:p w:rsidR="00DE18E5" w:rsidRDefault="00DE18E5" w:rsidP="00DE18E5">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DE18E5" w:rsidRDefault="00DE18E5" w:rsidP="00DE18E5">
                <w:pPr>
                  <w:spacing w:after="0" w:line="240" w:lineRule="auto"/>
                  <w:rPr>
                    <w:rFonts w:ascii="Arial" w:hAnsi="Arial" w:cs="Arial"/>
                    <w:color w:val="4D4D4D"/>
                    <w:sz w:val="14"/>
                    <w:szCs w:val="18"/>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B9" w:rsidRPr="00781575" w:rsidRDefault="00FB032E" w:rsidP="00576FB9">
    <w:pPr>
      <w:spacing w:line="240" w:lineRule="auto"/>
      <w:rPr>
        <w:rFonts w:ascii="Calibri Light" w:hAnsi="Calibri Light"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67" type="#_x0000_t75" alt="Logo KneippVerein 4C" style="position:absolute;margin-left:367.75pt;margin-top:-28.2pt;width:132.45pt;height:64.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 KneippVerein 4C"/>
          <w10:wrap type="square"/>
        </v:shape>
      </w:pict>
    </w:r>
    <w:r w:rsidR="00576FB9" w:rsidRPr="00781575">
      <w:rPr>
        <w:rFonts w:ascii="Calibri Light" w:hAnsi="Calibri Light" w:cs="Arial"/>
        <w:sz w:val="28"/>
        <w:szCs w:val="28"/>
      </w:rPr>
      <w:t xml:space="preserve"> </w:t>
    </w:r>
  </w:p>
  <w:p w:rsidR="00576FB9" w:rsidRPr="00781575" w:rsidRDefault="00FB032E" w:rsidP="00576FB9">
    <w:pPr>
      <w:spacing w:line="240" w:lineRule="auto"/>
      <w:rPr>
        <w:b/>
        <w:color w:val="5B9BD5"/>
      </w:rPr>
    </w:pPr>
    <w:r>
      <w:rPr>
        <w:noProof/>
      </w:rPr>
      <w:pict>
        <v:shapetype id="_x0000_t202" coordsize="21600,21600" o:spt="202" path="m,l,21600r21600,l21600,xe">
          <v:stroke joinstyle="miter"/>
          <v:path gradientshapeok="t" o:connecttype="rect"/>
        </v:shapetype>
        <v:shape id="_x0000_s2066" type="#_x0000_t202" style="position:absolute;margin-left:364.45pt;margin-top:10.4pt;width:149.25pt;height:356.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FI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gkjck8xqgCG4kjcgk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" filled="f" stroked="f">
          <v:textbox>
            <w:txbxContent>
              <w:p w:rsidR="00576FB9" w:rsidRPr="00781575" w:rsidRDefault="00576FB9" w:rsidP="00576FB9">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576FB9" w:rsidRPr="00781575" w:rsidRDefault="00576FB9" w:rsidP="00576FB9">
                <w:pPr>
                  <w:spacing w:after="0" w:line="240" w:lineRule="auto"/>
                  <w:rPr>
                    <w:rFonts w:ascii="Calibri Light" w:hAnsi="Calibri Light" w:cs="Arial"/>
                    <w:b/>
                    <w:color w:val="4D4D4D"/>
                    <w:sz w:val="14"/>
                    <w:szCs w:val="18"/>
                  </w:rPr>
                </w:pPr>
              </w:p>
              <w:p w:rsidR="00576FB9" w:rsidRPr="00781575" w:rsidRDefault="00576FB9" w:rsidP="00576FB9">
                <w:pPr>
                  <w:spacing w:after="0" w:line="240" w:lineRule="auto"/>
                  <w:rPr>
                    <w:rFonts w:ascii="Calibri Light" w:hAnsi="Calibri Light" w:cs="Arial"/>
                    <w:b/>
                    <w:color w:val="4D4D4D"/>
                    <w:sz w:val="14"/>
                    <w:szCs w:val="18"/>
                  </w:rPr>
                </w:pPr>
              </w:p>
              <w:p w:rsidR="00576FB9" w:rsidRPr="00781575" w:rsidRDefault="00576FB9" w:rsidP="00576FB9">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576FB9" w:rsidRPr="00781575" w:rsidRDefault="00576FB9" w:rsidP="00576FB9">
                <w:pPr>
                  <w:spacing w:after="0" w:line="240" w:lineRule="auto"/>
                  <w:rPr>
                    <w:rFonts w:ascii="Calibri Light" w:hAnsi="Calibri Light" w:cs="Arial"/>
                    <w:b/>
                    <w:color w:val="1F497D"/>
                    <w:sz w:val="14"/>
                    <w:szCs w:val="18"/>
                  </w:rPr>
                </w:pPr>
              </w:p>
              <w:p w:rsidR="00576FB9" w:rsidRPr="00781575" w:rsidRDefault="00576FB9" w:rsidP="00576FB9">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576FB9" w:rsidRPr="00781575" w:rsidRDefault="00576FB9" w:rsidP="00576FB9">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576FB9" w:rsidRPr="00781575" w:rsidRDefault="00576FB9" w:rsidP="00576FB9">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Telefon</w:t>
                </w:r>
              </w:p>
              <w:p w:rsidR="00576FB9" w:rsidRPr="00781575" w:rsidRDefault="00576FB9" w:rsidP="00576FB9">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 xml:space="preserve">Internet </w:t>
                </w:r>
              </w:p>
              <w:p w:rsidR="00576FB9" w:rsidRPr="00781575" w:rsidRDefault="00576FB9" w:rsidP="00576FB9">
                <w:pPr>
                  <w:spacing w:after="0" w:line="240" w:lineRule="auto"/>
                  <w:rPr>
                    <w:rFonts w:ascii="Calibri Light" w:hAnsi="Calibri Light" w:cs="Arial"/>
                    <w:color w:val="FF0000"/>
                    <w:sz w:val="14"/>
                    <w:szCs w:val="18"/>
                    <w:lang w:val="fr-FR"/>
                  </w:rPr>
                </w:pPr>
              </w:p>
              <w:p w:rsidR="00576FB9" w:rsidRPr="009E4BA1" w:rsidRDefault="00FB032E" w:rsidP="00576FB9">
                <w:pPr>
                  <w:spacing w:after="0" w:line="240" w:lineRule="auto"/>
                  <w:rPr>
                    <w:rFonts w:ascii="Arial" w:hAnsi="Arial" w:cs="Arial"/>
                    <w:b/>
                    <w:bCs/>
                    <w:color w:val="FF0000"/>
                    <w:sz w:val="14"/>
                    <w:u w:val="single"/>
                    <w:lang w:val="en-US"/>
                  </w:rPr>
                </w:pPr>
                <w:r>
                  <w:rPr>
                    <w:rFonts w:ascii="Arial" w:hAnsi="Arial" w:cs="Arial"/>
                    <w:b/>
                    <w:noProof/>
                    <w:color w:val="FF0000"/>
                    <w:sz w:val="14"/>
                    <w:u w:val="single"/>
                    <w:lang w:eastAsia="de-DE"/>
                  </w:rPr>
                  <w:pict>
                    <v:shape id="_x0000_i1028" type="#_x0000_t75" style="width:125.25pt;height:210.75pt;visibility:visible;mso-wrap-style:square">
                      <v:imagedata r:id="rId2" o:title=""/>
                    </v:shape>
                  </w:pict>
                </w:r>
              </w:p>
              <w:p w:rsidR="00576FB9" w:rsidRDefault="00576FB9" w:rsidP="00576FB9">
                <w:pPr>
                  <w:spacing w:after="0" w:line="240" w:lineRule="auto"/>
                  <w:jc w:val="both"/>
                  <w:rPr>
                    <w:rFonts w:ascii="Arial" w:hAnsi="Arial" w:cs="Arial"/>
                    <w:color w:val="003366"/>
                    <w:sz w:val="14"/>
                    <w:szCs w:val="18"/>
                    <w:lang w:val="en-US"/>
                  </w:rPr>
                </w:pP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riedrichstraße 183</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10117 Berlin</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Fon 030 230 809 601 </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Fax 030 230 809 955 </w:t>
                </w:r>
              </w:p>
              <w:p w:rsidR="00576FB9" w:rsidRDefault="00576FB9" w:rsidP="00576FB9">
                <w:pPr>
                  <w:pStyle w:val="Kopfzeile"/>
                  <w:ind w:left="7088"/>
                  <w:rPr>
                    <w:rFonts w:ascii="Arial" w:hAnsi="Arial" w:cs="Arial"/>
                    <w:color w:val="4D4D4D"/>
                    <w:sz w:val="14"/>
                    <w:szCs w:val="18"/>
                  </w:rPr>
                </w:pP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576FB9" w:rsidRDefault="00576FB9" w:rsidP="00576FB9">
                <w:pPr>
                  <w:spacing w:after="0" w:line="240" w:lineRule="auto"/>
                  <w:rPr>
                    <w:rFonts w:ascii="Arial" w:hAnsi="Arial" w:cs="Arial"/>
                    <w:color w:val="4D4D4D"/>
                    <w:sz w:val="14"/>
                    <w:szCs w:val="18"/>
                  </w:rPr>
                </w:pPr>
              </w:p>
              <w:p w:rsidR="00576FB9" w:rsidRDefault="00576FB9" w:rsidP="00576FB9">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576FB9" w:rsidRDefault="00576FB9" w:rsidP="00576FB9">
                <w:pPr>
                  <w:pStyle w:val="Kopfzeile"/>
                  <w:ind w:left="7088"/>
                  <w:rPr>
                    <w:rFonts w:ascii="Arial" w:hAnsi="Arial" w:cs="Arial"/>
                    <w:color w:val="4D4D4D"/>
                    <w:sz w:val="14"/>
                    <w:szCs w:val="18"/>
                  </w:rPr>
                </w:pPr>
              </w:p>
              <w:p w:rsidR="00576FB9" w:rsidRDefault="00576FB9" w:rsidP="00576FB9">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Judith Rennkamp</w:t>
                </w:r>
                <w:r>
                  <w:rPr>
                    <w:rFonts w:ascii="Arial" w:hAnsi="Arial" w:cs="Arial"/>
                    <w:color w:val="4D4D4D"/>
                    <w:sz w:val="14"/>
                    <w:szCs w:val="18"/>
                  </w:rPr>
                  <w:br/>
                  <w:t>gesundheitspolitische Referentin</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Friedrichstraße 183</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10117 Berlin</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Fon 030 230 809 601 </w:t>
                </w: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Fax 030 230 809 955 </w:t>
                </w:r>
              </w:p>
              <w:p w:rsidR="00576FB9" w:rsidRDefault="00576FB9" w:rsidP="00576FB9">
                <w:pPr>
                  <w:pStyle w:val="Kopfzeile"/>
                  <w:ind w:left="7088"/>
                  <w:rPr>
                    <w:rFonts w:ascii="Arial" w:hAnsi="Arial" w:cs="Arial"/>
                    <w:color w:val="4D4D4D"/>
                    <w:sz w:val="14"/>
                    <w:szCs w:val="18"/>
                  </w:rPr>
                </w:pPr>
              </w:p>
              <w:p w:rsidR="00576FB9" w:rsidRDefault="00576FB9" w:rsidP="00576FB9">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576FB9" w:rsidRDefault="00576FB9" w:rsidP="00576FB9">
                <w:pPr>
                  <w:spacing w:after="0" w:line="240" w:lineRule="auto"/>
                  <w:rPr>
                    <w:rFonts w:ascii="Arial" w:hAnsi="Arial" w:cs="Arial"/>
                    <w:color w:val="4D4D4D"/>
                    <w:sz w:val="14"/>
                    <w:szCs w:val="18"/>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1ED"/>
    <w:multiLevelType w:val="hybridMultilevel"/>
    <w:tmpl w:val="BF3E3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83C28"/>
    <w:multiLevelType w:val="hybridMultilevel"/>
    <w:tmpl w:val="386CF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D0C4C"/>
    <w:multiLevelType w:val="hybridMultilevel"/>
    <w:tmpl w:val="E494B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2021C"/>
    <w:multiLevelType w:val="hybridMultilevel"/>
    <w:tmpl w:val="3EE8D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F35687"/>
    <w:multiLevelType w:val="hybridMultilevel"/>
    <w:tmpl w:val="9606F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72D8C"/>
    <w:multiLevelType w:val="hybridMultilevel"/>
    <w:tmpl w:val="04C435E0"/>
    <w:lvl w:ilvl="0" w:tplc="AF000F58">
      <w:start w:val="33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9"/>
  <w:autoHyphenation/>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BA1"/>
    <w:rsid w:val="001318B9"/>
    <w:rsid w:val="00181FC3"/>
    <w:rsid w:val="001C6508"/>
    <w:rsid w:val="00216833"/>
    <w:rsid w:val="0027055D"/>
    <w:rsid w:val="003A6AD6"/>
    <w:rsid w:val="00423AE8"/>
    <w:rsid w:val="00486249"/>
    <w:rsid w:val="00576FB9"/>
    <w:rsid w:val="005E312F"/>
    <w:rsid w:val="00614947"/>
    <w:rsid w:val="006562D0"/>
    <w:rsid w:val="00702017"/>
    <w:rsid w:val="00730A73"/>
    <w:rsid w:val="007515AF"/>
    <w:rsid w:val="00781575"/>
    <w:rsid w:val="00793622"/>
    <w:rsid w:val="007B28E6"/>
    <w:rsid w:val="00826520"/>
    <w:rsid w:val="00862E34"/>
    <w:rsid w:val="00886B95"/>
    <w:rsid w:val="00971D24"/>
    <w:rsid w:val="009C62FD"/>
    <w:rsid w:val="009E4BA1"/>
    <w:rsid w:val="00A14766"/>
    <w:rsid w:val="00A14A31"/>
    <w:rsid w:val="00AB1A1E"/>
    <w:rsid w:val="00AB4888"/>
    <w:rsid w:val="00B7220D"/>
    <w:rsid w:val="00BA0402"/>
    <w:rsid w:val="00BA31CB"/>
    <w:rsid w:val="00BA5A40"/>
    <w:rsid w:val="00C34CF9"/>
    <w:rsid w:val="00DA327C"/>
    <w:rsid w:val="00DE18E5"/>
    <w:rsid w:val="00E22493"/>
    <w:rsid w:val="00E232F8"/>
    <w:rsid w:val="00E3020C"/>
    <w:rsid w:val="00E52304"/>
    <w:rsid w:val="00E53D06"/>
    <w:rsid w:val="00EA5E1B"/>
    <w:rsid w:val="00F81AE9"/>
    <w:rsid w:val="00FA111C"/>
    <w:rsid w:val="00FB0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6ABA599"/>
  <w15:chartTrackingRefBased/>
  <w15:docId w15:val="{9DDCA2AE-FCE6-4371-9AC8-A0276BFA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9E4BA1"/>
    <w:pPr>
      <w:keepNext/>
      <w:spacing w:before="240" w:after="60"/>
      <w:outlineLvl w:val="1"/>
    </w:pPr>
    <w:rPr>
      <w:rFonts w:ascii="Calibri Light" w:eastAsia="Times New Roman" w:hAnsi="Calibri Light"/>
      <w:b/>
      <w:bCs/>
      <w:i/>
      <w:iCs/>
      <w:sz w:val="28"/>
      <w:szCs w:val="28"/>
    </w:rPr>
  </w:style>
  <w:style w:type="paragraph" w:styleId="berschrift6">
    <w:name w:val="heading 6"/>
    <w:basedOn w:val="Standard"/>
    <w:next w:val="Standard"/>
    <w:qFormat/>
    <w:pPr>
      <w:keepNext/>
      <w:spacing w:after="0" w:line="240" w:lineRule="auto"/>
      <w:outlineLvl w:val="5"/>
    </w:pPr>
    <w:rPr>
      <w:rFonts w:ascii="TheSans B5 Plain" w:eastAsia="Times New Roman" w:hAnsi="TheSans B5 Plain" w:cs="Arial"/>
      <w:color w:val="6666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rPr>
      <w:rFonts w:ascii="TheSans B5 Plain" w:eastAsia="Times New Roman" w:hAnsi="TheSans B5 Plain" w:cs="Arial"/>
      <w:color w:val="666699"/>
      <w:sz w:val="24"/>
      <w:szCs w:val="24"/>
      <w:lang w:eastAsia="de-DE"/>
    </w:rPr>
  </w:style>
  <w:style w:type="character" w:styleId="Hyperlink">
    <w:name w:val="Hyperlink"/>
    <w:semiHidden/>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2"/>
      <w:szCs w:val="22"/>
      <w:lang w:eastAsia="en-US"/>
    </w:rPr>
  </w:style>
  <w:style w:type="paragraph" w:styleId="Beschriftung">
    <w:name w:val="caption"/>
    <w:basedOn w:val="Standard"/>
    <w:next w:val="Standard"/>
    <w:qFormat/>
    <w:pPr>
      <w:spacing w:line="240" w:lineRule="auto"/>
    </w:pPr>
    <w:rPr>
      <w:b/>
      <w:bCs/>
      <w:color w:val="4F81BD"/>
      <w:sz w:val="18"/>
      <w:szCs w:val="18"/>
    </w:rPr>
  </w:style>
  <w:style w:type="character" w:customStyle="1" w:styleId="BesuchterHyperlink">
    <w:name w:val="BesuchterHyperlink"/>
    <w:semiHidden/>
    <w:unhideWhenUsed/>
    <w:rPr>
      <w:color w:val="800080"/>
      <w:u w:val="single"/>
    </w:rPr>
  </w:style>
  <w:style w:type="paragraph" w:styleId="Textkrper">
    <w:name w:val="Body Text"/>
    <w:basedOn w:val="Standard"/>
    <w:semiHidden/>
    <w:pPr>
      <w:spacing w:after="0" w:line="360" w:lineRule="auto"/>
    </w:pPr>
    <w:rPr>
      <w:rFonts w:ascii="Arial" w:hAnsi="Arial" w:cs="Arial"/>
      <w:b/>
      <w:bCs/>
      <w:color w:val="17365D"/>
      <w:sz w:val="28"/>
    </w:rPr>
  </w:style>
  <w:style w:type="character" w:customStyle="1" w:styleId="itxtrstitxtrstspanitxthookspan">
    <w:name w:val="itxtrst itxtrstspan itxthookspan"/>
    <w:basedOn w:val="Absatz-Standardschriftart"/>
  </w:style>
  <w:style w:type="paragraph" w:styleId="StandardWeb">
    <w:name w:val="Normal (Web)"/>
    <w:basedOn w:val="Standard"/>
    <w:uiPriority w:val="99"/>
    <w:semiHidden/>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berschrift2Zchn">
    <w:name w:val="Überschrift 2 Zchn"/>
    <w:link w:val="berschrift2"/>
    <w:uiPriority w:val="9"/>
    <w:semiHidden/>
    <w:rsid w:val="009E4BA1"/>
    <w:rPr>
      <w:rFonts w:ascii="Calibri Light" w:eastAsia="Times New Roman" w:hAnsi="Calibri Light" w:cs="Times New Roman"/>
      <w:b/>
      <w:bCs/>
      <w:i/>
      <w:iCs/>
      <w:sz w:val="28"/>
      <w:szCs w:val="28"/>
      <w:lang w:eastAsia="en-US"/>
    </w:rPr>
  </w:style>
  <w:style w:type="paragraph" w:styleId="Textkrper2">
    <w:name w:val="Body Text 2"/>
    <w:basedOn w:val="Standard"/>
    <w:link w:val="Textkrper2Zchn"/>
    <w:uiPriority w:val="99"/>
    <w:semiHidden/>
    <w:unhideWhenUsed/>
    <w:rsid w:val="009E4BA1"/>
    <w:pPr>
      <w:spacing w:after="120" w:line="480" w:lineRule="auto"/>
    </w:pPr>
  </w:style>
  <w:style w:type="character" w:customStyle="1" w:styleId="Textkrper2Zchn">
    <w:name w:val="Textkörper 2 Zchn"/>
    <w:link w:val="Textkrper2"/>
    <w:uiPriority w:val="99"/>
    <w:semiHidden/>
    <w:rsid w:val="009E4BA1"/>
    <w:rPr>
      <w:sz w:val="22"/>
      <w:szCs w:val="22"/>
      <w:lang w:eastAsia="en-US"/>
    </w:rPr>
  </w:style>
  <w:style w:type="paragraph" w:customStyle="1" w:styleId="Emfngeradresse">
    <w:name w:val="Emfängeradresse"/>
    <w:basedOn w:val="Standard"/>
    <w:rsid w:val="00E52304"/>
    <w:pPr>
      <w:spacing w:after="0" w:line="240" w:lineRule="auto"/>
    </w:pPr>
    <w:rPr>
      <w:rFonts w:ascii="Times New Roman" w:eastAsia="Times New Roman" w:hAnsi="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JR\Presse\Pressemitteilungen\2011-10-07%20PM%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2011-10-07 PM Vorlage</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„Wer sich engagiert, lebt länger</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sich engagiert, lebt länger</dc:title>
  <dc:subject/>
  <dc:creator>Kneipp-Bund</dc:creator>
  <cp:keywords/>
  <cp:lastModifiedBy>Christian Dannhart - Kneipp-Bund e.V.</cp:lastModifiedBy>
  <cp:revision>4</cp:revision>
  <cp:lastPrinted>2012-01-16T10:03:00Z</cp:lastPrinted>
  <dcterms:created xsi:type="dcterms:W3CDTF">2017-01-31T13:27:00Z</dcterms:created>
  <dcterms:modified xsi:type="dcterms:W3CDTF">2017-01-31T13:31:00Z</dcterms:modified>
</cp:coreProperties>
</file>